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2" w:rsidRPr="0077048A" w:rsidRDefault="003D59E2">
      <w:pPr>
        <w:rPr>
          <w:lang w:val="en-GB"/>
        </w:rPr>
      </w:pPr>
    </w:p>
    <w:p w:rsidR="003D59E2" w:rsidRPr="0077048A" w:rsidRDefault="003D59E2" w:rsidP="00CD43F1">
      <w:pPr>
        <w:pStyle w:val="CM4"/>
        <w:spacing w:before="60" w:after="60"/>
        <w:rPr>
          <w:rFonts w:ascii="Arial" w:hAnsi="Arial" w:cs="Arial"/>
          <w:color w:val="19161B"/>
          <w:sz w:val="28"/>
          <w:szCs w:val="28"/>
          <w:lang w:val="en-GB"/>
        </w:rPr>
      </w:pPr>
      <w:r w:rsidRPr="0077048A">
        <w:rPr>
          <w:rFonts w:ascii="Arial" w:hAnsi="Arial" w:cs="Arial"/>
          <w:b/>
          <w:color w:val="19161B"/>
          <w:sz w:val="28"/>
          <w:szCs w:val="28"/>
          <w:lang w:val="en-GB"/>
        </w:rPr>
        <w:t>Withdrawal Form</w:t>
      </w:r>
    </w:p>
    <w:p w:rsidR="003D59E2" w:rsidRPr="0077048A" w:rsidRDefault="003D59E2" w:rsidP="00CD43F1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szCs w:val="28"/>
          <w:lang w:val="en-GB"/>
        </w:rPr>
        <w:t>(Only complete and return the form if you wish to withdraw from the agreement)</w:t>
      </w:r>
    </w:p>
    <w:p w:rsidR="003D59E2" w:rsidRPr="0077048A" w:rsidRDefault="003D59E2">
      <w:pPr>
        <w:rPr>
          <w:lang w:val="en-GB"/>
        </w:rPr>
      </w:pPr>
    </w:p>
    <w:p w:rsidR="003D59E2" w:rsidRPr="0077048A" w:rsidRDefault="003D59E2">
      <w:pPr>
        <w:rPr>
          <w:lang w:val="en-GB"/>
        </w:rPr>
      </w:pPr>
    </w:p>
    <w:p w:rsidR="003D59E2" w:rsidRPr="0077048A" w:rsidRDefault="003D59E2">
      <w:pPr>
        <w:rPr>
          <w:lang w:val="en-GB"/>
        </w:rPr>
      </w:pPr>
    </w:p>
    <w:p w:rsidR="003D59E2" w:rsidRPr="0077048A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lang w:val="en-GB"/>
        </w:rPr>
        <w:br/>
        <w:t>To:</w:t>
      </w:r>
    </w:p>
    <w:p w:rsidR="009F5AEC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lang w:val="en-GB"/>
        </w:rPr>
        <w:t>Panduro Hobby</w:t>
      </w:r>
      <w:r w:rsidRPr="0077048A">
        <w:rPr>
          <w:rFonts w:ascii="Arial" w:hAnsi="Arial" w:cs="Arial"/>
          <w:color w:val="19161B"/>
          <w:lang w:val="en-GB"/>
        </w:rPr>
        <w:br/>
      </w:r>
      <w:r w:rsidR="00D967DD">
        <w:rPr>
          <w:rFonts w:ascii="Arial" w:hAnsi="Arial" w:cs="Arial"/>
          <w:color w:val="19161B"/>
          <w:lang w:val="en-GB"/>
        </w:rPr>
        <w:t xml:space="preserve">S </w:t>
      </w:r>
      <w:r w:rsidRPr="0077048A">
        <w:rPr>
          <w:rFonts w:ascii="Arial" w:hAnsi="Arial" w:cs="Arial"/>
          <w:color w:val="19161B"/>
          <w:lang w:val="en-GB"/>
        </w:rPr>
        <w:t>205 14 Malmö</w:t>
      </w:r>
      <w:r w:rsidRPr="0077048A">
        <w:rPr>
          <w:rFonts w:ascii="Arial" w:hAnsi="Arial" w:cs="Arial"/>
          <w:color w:val="19161B"/>
          <w:lang w:val="en-GB"/>
        </w:rPr>
        <w:br/>
      </w:r>
      <w:r w:rsidR="00D967DD">
        <w:rPr>
          <w:rFonts w:ascii="Arial" w:hAnsi="Arial" w:cs="Arial"/>
          <w:color w:val="19161B"/>
          <w:lang w:val="en-GB"/>
        </w:rPr>
        <w:br/>
      </w:r>
      <w:r w:rsidRPr="0077048A">
        <w:rPr>
          <w:rFonts w:ascii="Arial" w:hAnsi="Arial" w:cs="Arial"/>
          <w:color w:val="19161B"/>
          <w:lang w:val="en-GB"/>
        </w:rPr>
        <w:t xml:space="preserve">E-mail: </w:t>
      </w:r>
      <w:hyperlink r:id="rId8" w:history="1">
        <w:r w:rsidR="009F5AEC" w:rsidRPr="003B52FF">
          <w:rPr>
            <w:rStyle w:val="Hyperlnk"/>
            <w:rFonts w:ascii="Arial" w:hAnsi="Arial" w:cs="Arial"/>
            <w:lang w:val="en-GB"/>
          </w:rPr>
          <w:t>customerservice@panduro.co.uk</w:t>
        </w:r>
      </w:hyperlink>
    </w:p>
    <w:p w:rsidR="003D59E2" w:rsidRPr="0077048A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lang w:val="en-GB"/>
        </w:rPr>
        <w:br/>
      </w:r>
    </w:p>
    <w:p w:rsidR="003D59E2" w:rsidRPr="0077048A" w:rsidRDefault="003D59E2">
      <w:pPr>
        <w:rPr>
          <w:lang w:val="en-GB" w:eastAsia="en-US"/>
        </w:rPr>
      </w:pPr>
    </w:p>
    <w:p w:rsidR="003D59E2" w:rsidRPr="0077048A" w:rsidRDefault="003D59E2">
      <w:pPr>
        <w:rPr>
          <w:sz w:val="24"/>
          <w:szCs w:val="24"/>
          <w:lang w:val="en-GB"/>
        </w:rPr>
      </w:pPr>
    </w:p>
    <w:p w:rsidR="003D59E2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lang w:val="en-GB"/>
        </w:rPr>
        <w:t xml:space="preserve">I hereby </w:t>
      </w:r>
      <w:r>
        <w:rPr>
          <w:rFonts w:ascii="Arial" w:hAnsi="Arial" w:cs="Arial"/>
          <w:color w:val="19161B"/>
          <w:lang w:val="en-GB"/>
        </w:rPr>
        <w:t>declare</w:t>
      </w:r>
      <w:r w:rsidRPr="0077048A">
        <w:rPr>
          <w:rFonts w:ascii="Arial" w:hAnsi="Arial" w:cs="Arial"/>
          <w:color w:val="19161B"/>
          <w:lang w:val="en-GB"/>
        </w:rPr>
        <w:t xml:space="preserve"> that I rescind my purchase agreement with respect to the f</w:t>
      </w:r>
      <w:r w:rsidR="00055516">
        <w:rPr>
          <w:rFonts w:ascii="Arial" w:hAnsi="Arial" w:cs="Arial"/>
          <w:color w:val="19161B"/>
          <w:lang w:val="en-GB"/>
        </w:rPr>
        <w:t>ollowing items.</w:t>
      </w:r>
    </w:p>
    <w:p w:rsidR="002556B5" w:rsidRPr="002556B5" w:rsidRDefault="002556B5" w:rsidP="002556B5">
      <w:pPr>
        <w:rPr>
          <w:lang w:val="en-GB" w:eastAsia="en-US"/>
        </w:rPr>
      </w:pPr>
    </w:p>
    <w:p w:rsidR="003D59E2" w:rsidRPr="0077048A" w:rsidRDefault="003D59E2">
      <w:pPr>
        <w:rPr>
          <w:lang w:val="en-GB"/>
        </w:rPr>
      </w:pPr>
    </w:p>
    <w:p w:rsidR="003D59E2" w:rsidRPr="0077048A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lang w:val="en-GB"/>
        </w:rPr>
        <w:t>Ordered on</w:t>
      </w:r>
      <w:r w:rsidR="00055516">
        <w:rPr>
          <w:rFonts w:ascii="Arial" w:hAnsi="Arial" w:cs="Arial"/>
          <w:color w:val="19161B"/>
          <w:lang w:val="en-GB"/>
        </w:rPr>
        <w:t xml:space="preserve"> </w:t>
      </w:r>
      <w:r w:rsidR="00055516">
        <w:rPr>
          <w:rFonts w:ascii="Arial" w:hAnsi="Arial" w:cs="Arial"/>
          <w:color w:val="19161B"/>
          <w:lang w:val="en-GB"/>
        </w:rPr>
        <w:tab/>
      </w:r>
      <w:r w:rsidR="00055516">
        <w:rPr>
          <w:rFonts w:ascii="Arial" w:hAnsi="Arial" w:cs="Arial"/>
          <w:color w:val="19161B"/>
          <w:lang w:val="en-GB"/>
        </w:rPr>
        <w:tab/>
      </w:r>
      <w:r w:rsidR="00055516">
        <w:rPr>
          <w:rFonts w:ascii="Arial" w:hAnsi="Arial" w:cs="Arial"/>
          <w:color w:val="19161B"/>
          <w:lang w:val="en-GB"/>
        </w:rPr>
        <w:tab/>
        <w:t>R</w:t>
      </w:r>
      <w:r w:rsidRPr="0077048A">
        <w:rPr>
          <w:rFonts w:ascii="Arial" w:hAnsi="Arial" w:cs="Arial"/>
          <w:color w:val="19161B"/>
          <w:lang w:val="en-GB"/>
        </w:rPr>
        <w:t xml:space="preserve">eceived on  </w:t>
      </w:r>
    </w:p>
    <w:p w:rsidR="003D59E2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</w:p>
    <w:p w:rsidR="002556B5" w:rsidRPr="002556B5" w:rsidRDefault="002556B5" w:rsidP="002556B5">
      <w:pPr>
        <w:rPr>
          <w:lang w:val="en-GB" w:eastAsia="en-US"/>
        </w:rPr>
      </w:pPr>
    </w:p>
    <w:p w:rsidR="003D59E2" w:rsidRPr="0077048A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lang w:val="en-GB"/>
        </w:rPr>
        <w:t>Customer name</w:t>
      </w:r>
      <w:r w:rsidR="00A647FF">
        <w:rPr>
          <w:rFonts w:ascii="Arial" w:hAnsi="Arial" w:cs="Arial"/>
          <w:color w:val="19161B"/>
          <w:lang w:val="en-GB"/>
        </w:rPr>
        <w:t>, address, number &amp; order number</w:t>
      </w:r>
      <w:r w:rsidRPr="0077048A">
        <w:rPr>
          <w:rFonts w:ascii="Arial" w:hAnsi="Arial" w:cs="Arial"/>
          <w:color w:val="19161B"/>
          <w:lang w:val="en-GB"/>
        </w:rPr>
        <w:t xml:space="preserve">: </w:t>
      </w:r>
    </w:p>
    <w:p w:rsidR="003D59E2" w:rsidRDefault="00A647FF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>
        <w:rPr>
          <w:rFonts w:ascii="Arial" w:hAnsi="Arial" w:cs="Arial"/>
          <w:color w:val="19161B"/>
          <w:lang w:val="en-GB"/>
        </w:rPr>
        <w:br/>
      </w:r>
      <w:r w:rsidR="00055516">
        <w:rPr>
          <w:rFonts w:ascii="Arial" w:hAnsi="Arial" w:cs="Arial"/>
          <w:color w:val="19161B"/>
          <w:lang w:val="en-GB"/>
        </w:rPr>
        <w:br/>
      </w:r>
      <w:r>
        <w:rPr>
          <w:rFonts w:ascii="Arial" w:hAnsi="Arial" w:cs="Arial"/>
          <w:color w:val="19161B"/>
          <w:lang w:val="en-GB"/>
        </w:rPr>
        <w:t>Name:</w:t>
      </w:r>
    </w:p>
    <w:p w:rsidR="00A647FF" w:rsidRDefault="00A647FF" w:rsidP="00A647FF">
      <w:pPr>
        <w:rPr>
          <w:lang w:val="en-GB" w:eastAsia="en-US"/>
        </w:rPr>
      </w:pPr>
    </w:p>
    <w:p w:rsidR="00A647FF" w:rsidRPr="00A647FF" w:rsidRDefault="00A647FF" w:rsidP="00A647FF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A647FF">
        <w:rPr>
          <w:rFonts w:ascii="Arial" w:hAnsi="Arial" w:cs="Arial"/>
          <w:color w:val="19161B"/>
          <w:lang w:val="en-GB"/>
        </w:rPr>
        <w:t>Customer num</w:t>
      </w:r>
      <w:r>
        <w:rPr>
          <w:rFonts w:ascii="Arial" w:hAnsi="Arial" w:cs="Arial"/>
          <w:color w:val="19161B"/>
          <w:lang w:val="en-GB"/>
        </w:rPr>
        <w:t>b</w:t>
      </w:r>
      <w:r w:rsidRPr="00A647FF">
        <w:rPr>
          <w:rFonts w:ascii="Arial" w:hAnsi="Arial" w:cs="Arial"/>
          <w:color w:val="19161B"/>
          <w:lang w:val="en-GB"/>
        </w:rPr>
        <w:t>er:</w:t>
      </w:r>
      <w:bookmarkStart w:id="0" w:name="_GoBack"/>
      <w:bookmarkEnd w:id="0"/>
    </w:p>
    <w:p w:rsidR="00A647FF" w:rsidRPr="00A647FF" w:rsidRDefault="00A647FF" w:rsidP="00A647FF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</w:p>
    <w:p w:rsidR="00A647FF" w:rsidRPr="00A647FF" w:rsidRDefault="00A647FF" w:rsidP="00A647FF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A647FF">
        <w:rPr>
          <w:rFonts w:ascii="Arial" w:hAnsi="Arial" w:cs="Arial"/>
          <w:color w:val="19161B"/>
          <w:lang w:val="en-GB"/>
        </w:rPr>
        <w:t xml:space="preserve">Order number: </w:t>
      </w:r>
    </w:p>
    <w:p w:rsidR="002556B5" w:rsidRPr="002556B5" w:rsidRDefault="002556B5" w:rsidP="002556B5">
      <w:pPr>
        <w:rPr>
          <w:lang w:val="en-GB" w:eastAsia="en-US"/>
        </w:rPr>
      </w:pPr>
    </w:p>
    <w:p w:rsidR="003D59E2" w:rsidRPr="0077048A" w:rsidRDefault="00A647FF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>
        <w:rPr>
          <w:rFonts w:ascii="Arial" w:hAnsi="Arial" w:cs="Arial"/>
          <w:color w:val="19161B"/>
          <w:lang w:val="en-GB"/>
        </w:rPr>
        <w:t>A</w:t>
      </w:r>
      <w:r w:rsidR="003D59E2" w:rsidRPr="0077048A">
        <w:rPr>
          <w:rFonts w:ascii="Arial" w:hAnsi="Arial" w:cs="Arial"/>
          <w:color w:val="19161B"/>
          <w:lang w:val="en-GB"/>
        </w:rPr>
        <w:t xml:space="preserve">ddress: </w:t>
      </w:r>
    </w:p>
    <w:p w:rsidR="003D59E2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</w:p>
    <w:p w:rsidR="002556B5" w:rsidRPr="002556B5" w:rsidRDefault="002556B5" w:rsidP="002556B5">
      <w:pPr>
        <w:rPr>
          <w:lang w:val="en-GB" w:eastAsia="en-US"/>
        </w:rPr>
      </w:pPr>
    </w:p>
    <w:p w:rsidR="003D59E2" w:rsidRPr="0077048A" w:rsidRDefault="003D59E2">
      <w:pPr>
        <w:rPr>
          <w:lang w:val="en-GB" w:eastAsia="en-US"/>
        </w:rPr>
      </w:pPr>
    </w:p>
    <w:p w:rsidR="003D59E2" w:rsidRPr="0077048A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lang w:val="en-GB"/>
        </w:rPr>
        <w:t>Customer signature (only if t</w:t>
      </w:r>
      <w:r>
        <w:rPr>
          <w:rFonts w:ascii="Arial" w:hAnsi="Arial" w:cs="Arial"/>
          <w:color w:val="19161B"/>
          <w:lang w:val="en-GB"/>
        </w:rPr>
        <w:t>his form is submitted on paper):</w:t>
      </w:r>
    </w:p>
    <w:p w:rsidR="003D59E2" w:rsidRPr="0077048A" w:rsidRDefault="003D59E2">
      <w:pPr>
        <w:rPr>
          <w:lang w:val="en-GB" w:eastAsia="en-US"/>
        </w:rPr>
      </w:pPr>
    </w:p>
    <w:p w:rsidR="003D59E2" w:rsidRPr="0077048A" w:rsidRDefault="003D59E2">
      <w:pPr>
        <w:rPr>
          <w:lang w:val="en-GB"/>
        </w:rPr>
      </w:pPr>
    </w:p>
    <w:p w:rsidR="003D59E2" w:rsidRPr="0077048A" w:rsidRDefault="003D59E2">
      <w:pPr>
        <w:rPr>
          <w:lang w:val="en-GB"/>
        </w:rPr>
      </w:pPr>
    </w:p>
    <w:p w:rsidR="00055516" w:rsidRDefault="00055516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</w:p>
    <w:p w:rsidR="003D59E2" w:rsidRPr="0077048A" w:rsidRDefault="003D59E2">
      <w:pPr>
        <w:pStyle w:val="CM4"/>
        <w:spacing w:before="60" w:after="60"/>
        <w:rPr>
          <w:rFonts w:ascii="Arial" w:hAnsi="Arial" w:cs="Arial"/>
          <w:color w:val="19161B"/>
          <w:lang w:val="en-GB"/>
        </w:rPr>
      </w:pPr>
      <w:r w:rsidRPr="0077048A">
        <w:rPr>
          <w:rFonts w:ascii="Arial" w:hAnsi="Arial" w:cs="Arial"/>
          <w:color w:val="19161B"/>
          <w:lang w:val="en-GB"/>
        </w:rPr>
        <w:t>Date:</w:t>
      </w:r>
    </w:p>
    <w:sectPr w:rsidR="003D59E2" w:rsidRPr="0077048A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F1" w:rsidRDefault="00CD43F1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CD43F1" w:rsidRDefault="00CD43F1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F1" w:rsidRDefault="00CD43F1" w:rsidP="00CD43F1">
    <w:pPr>
      <w:pStyle w:val="Sidfot"/>
      <w:jc w:val="right"/>
    </w:pPr>
    <w:r>
      <w:rPr>
        <w:noProof/>
      </w:rPr>
      <w:drawing>
        <wp:inline distT="0" distB="0" distL="0" distR="0" wp14:anchorId="6A6C9894" wp14:editId="63264645">
          <wp:extent cx="2162175" cy="495300"/>
          <wp:effectExtent l="0" t="0" r="9525" b="0"/>
          <wp:docPr id="1" name="Bild 1" descr="C:\Users\monlarss\Desktop\Panduro_Logotyp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larss\Desktop\Panduro_Logotype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F1" w:rsidRDefault="00CD43F1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CD43F1" w:rsidRDefault="00CD43F1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48D"/>
    <w:multiLevelType w:val="singleLevel"/>
    <w:tmpl w:val="0CC40376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58284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31D2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4854FE"/>
    <w:multiLevelType w:val="singleLevel"/>
    <w:tmpl w:val="041D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26D1307"/>
    <w:multiLevelType w:val="singleLevel"/>
    <w:tmpl w:val="48FEAC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13A96F0F"/>
    <w:multiLevelType w:val="singleLevel"/>
    <w:tmpl w:val="A81608DC"/>
    <w:lvl w:ilvl="0">
      <w:start w:val="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6">
    <w:nsid w:val="14E01D0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660293"/>
    <w:multiLevelType w:val="singleLevel"/>
    <w:tmpl w:val="FD1009C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762376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848300D"/>
    <w:multiLevelType w:val="singleLevel"/>
    <w:tmpl w:val="041D0001"/>
    <w:lvl w:ilvl="0">
      <w:start w:val="11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D345B"/>
    <w:multiLevelType w:val="singleLevel"/>
    <w:tmpl w:val="7F266F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1">
    <w:nsid w:val="22A1210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49D582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2077C5F"/>
    <w:multiLevelType w:val="singleLevel"/>
    <w:tmpl w:val="041D0001"/>
    <w:lvl w:ilvl="0">
      <w:start w:val="11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B97D3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97506E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A187B1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7293D3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A23DDF"/>
    <w:multiLevelType w:val="singleLevel"/>
    <w:tmpl w:val="B4187B84"/>
    <w:lvl w:ilvl="0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>
    <w:nsid w:val="5B68654D"/>
    <w:multiLevelType w:val="singleLevel"/>
    <w:tmpl w:val="FD1CB4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B6B5FC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3C420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D535962"/>
    <w:multiLevelType w:val="multilevel"/>
    <w:tmpl w:val="F64C7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pStyle w:val="NormalA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.....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.....%7.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......%7..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3">
    <w:nsid w:val="6F99107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FD34C85"/>
    <w:multiLevelType w:val="singleLevel"/>
    <w:tmpl w:val="041D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4390A75"/>
    <w:multiLevelType w:val="hybridMultilevel"/>
    <w:tmpl w:val="254E9E5A"/>
    <w:lvl w:ilvl="0" w:tplc="77D4648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C57F9"/>
    <w:multiLevelType w:val="singleLevel"/>
    <w:tmpl w:val="041D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E23EB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22"/>
    <w:lvlOverride w:ilvl="0">
      <w:startOverride w:val="5"/>
    </w:lvlOverride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24"/>
  </w:num>
  <w:num w:numId="11">
    <w:abstractNumId w:val="21"/>
  </w:num>
  <w:num w:numId="12">
    <w:abstractNumId w:val="20"/>
  </w:num>
  <w:num w:numId="13">
    <w:abstractNumId w:val="8"/>
  </w:num>
  <w:num w:numId="14">
    <w:abstractNumId w:val="5"/>
  </w:num>
  <w:num w:numId="15">
    <w:abstractNumId w:val="11"/>
  </w:num>
  <w:num w:numId="16">
    <w:abstractNumId w:val="19"/>
  </w:num>
  <w:num w:numId="17">
    <w:abstractNumId w:val="12"/>
  </w:num>
  <w:num w:numId="18">
    <w:abstractNumId w:val="23"/>
  </w:num>
  <w:num w:numId="19">
    <w:abstractNumId w:val="1"/>
  </w:num>
  <w:num w:numId="20">
    <w:abstractNumId w:val="17"/>
  </w:num>
  <w:num w:numId="21">
    <w:abstractNumId w:val="16"/>
  </w:num>
  <w:num w:numId="22">
    <w:abstractNumId w:val="6"/>
  </w:num>
  <w:num w:numId="23">
    <w:abstractNumId w:val="2"/>
  </w:num>
  <w:num w:numId="24">
    <w:abstractNumId w:val="18"/>
  </w:num>
  <w:num w:numId="25">
    <w:abstractNumId w:val="27"/>
  </w:num>
  <w:num w:numId="26">
    <w:abstractNumId w:val="14"/>
  </w:num>
  <w:num w:numId="27">
    <w:abstractNumId w:val="0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1"/>
    <w:rsid w:val="00055516"/>
    <w:rsid w:val="001A2747"/>
    <w:rsid w:val="002556B5"/>
    <w:rsid w:val="003D59E2"/>
    <w:rsid w:val="009F5AEC"/>
    <w:rsid w:val="00A647FF"/>
    <w:rsid w:val="00CD43F1"/>
    <w:rsid w:val="00D96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tabs>
        <w:tab w:val="left" w:pos="426"/>
        <w:tab w:val="left" w:pos="567"/>
      </w:tabs>
      <w:ind w:left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tabs>
        <w:tab w:val="left" w:pos="1560"/>
      </w:tabs>
      <w:ind w:left="567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pPr>
      <w:keepNext/>
      <w:tabs>
        <w:tab w:val="left" w:pos="1560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qFormat/>
    <w:pPr>
      <w:keepNext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uiPriority w:val="9"/>
    <w:semiHidden/>
    <w:rPr>
      <w:rFonts w:ascii="Cambria" w:eastAsia="Times New Roman" w:hAnsi="Cambria" w:cs="Times New Roman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uiPriority w:val="9"/>
    <w:semiHidden/>
    <w:rPr>
      <w:rFonts w:ascii="Calibri" w:eastAsia="Times New Roman" w:hAnsi="Calibri" w:cs="Times New Roman"/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uiPriority w:val="9"/>
    <w:semiHidden/>
    <w:rPr>
      <w:rFonts w:ascii="Calibri" w:eastAsia="Times New Roman" w:hAnsi="Calibri" w:cs="Times New Roman"/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uiPriority w:val="9"/>
    <w:semiHidden/>
    <w:rPr>
      <w:rFonts w:ascii="Calibri" w:eastAsia="Times New Roman" w:hAnsi="Calibri" w:cs="Times New Roman"/>
      <w:sz w:val="24"/>
      <w:szCs w:val="24"/>
      <w:lang w:val="sv-SE" w:eastAsia="sv-SE"/>
    </w:rPr>
  </w:style>
  <w:style w:type="character" w:customStyle="1" w:styleId="Rubrik9Char">
    <w:name w:val="Rubrik 9 Char"/>
    <w:link w:val="Rubrik9"/>
    <w:uiPriority w:val="9"/>
    <w:semiHidden/>
    <w:rPr>
      <w:rFonts w:ascii="Cambria" w:eastAsia="Times New Roman" w:hAnsi="Cambria" w:cs="Times New Roman"/>
      <w:sz w:val="22"/>
      <w:szCs w:val="22"/>
      <w:lang w:val="sv-SE" w:eastAsia="sv-S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Pr>
      <w:lang w:val="sv-SE" w:eastAsia="sv-S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Pr>
      <w:lang w:val="sv-SE" w:eastAsia="sv-SE"/>
    </w:rPr>
  </w:style>
  <w:style w:type="paragraph" w:styleId="Brdtext">
    <w:name w:val="Body Text"/>
    <w:basedOn w:val="Normal"/>
    <w:link w:val="BrdtextChar"/>
    <w:uiPriority w:val="99"/>
  </w:style>
  <w:style w:type="character" w:customStyle="1" w:styleId="BrdtextChar">
    <w:name w:val="Brödtext Char"/>
    <w:link w:val="Brdtext"/>
    <w:uiPriority w:val="99"/>
    <w:semiHidden/>
    <w:rPr>
      <w:lang w:val="sv-SE" w:eastAsia="sv-SE"/>
    </w:rPr>
  </w:style>
  <w:style w:type="paragraph" w:customStyle="1" w:styleId="NormalA">
    <w:name w:val="Normal A"/>
    <w:basedOn w:val="Normal"/>
    <w:pPr>
      <w:numPr>
        <w:ilvl w:val="3"/>
        <w:numId w:val="2"/>
      </w:numPr>
    </w:pPr>
  </w:style>
  <w:style w:type="paragraph" w:styleId="Brdtextmedindrag">
    <w:name w:val="Body Text Indent"/>
    <w:basedOn w:val="Normal"/>
    <w:link w:val="BrdtextmedindragChar"/>
    <w:uiPriority w:val="99"/>
    <w:pPr>
      <w:ind w:left="284"/>
    </w:pPr>
  </w:style>
  <w:style w:type="character" w:customStyle="1" w:styleId="BrdtextmedindragChar">
    <w:name w:val="Brödtext med indrag Char"/>
    <w:link w:val="Brdtextmedindrag"/>
    <w:uiPriority w:val="99"/>
    <w:semiHidden/>
    <w:rPr>
      <w:lang w:val="sv-SE" w:eastAsia="sv-SE"/>
    </w:rPr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uiPriority w:val="99"/>
    <w:rPr>
      <w:color w:val="800080"/>
      <w:u w:val="single"/>
    </w:rPr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942EB0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Ballongtext">
    <w:name w:val="Balloon Text"/>
    <w:basedOn w:val="Normal"/>
    <w:link w:val="BallongtextChar"/>
    <w:rsid w:val="00255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tabs>
        <w:tab w:val="left" w:pos="426"/>
        <w:tab w:val="left" w:pos="567"/>
      </w:tabs>
      <w:ind w:left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tabs>
        <w:tab w:val="left" w:pos="1560"/>
      </w:tabs>
      <w:ind w:left="567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pPr>
      <w:keepNext/>
      <w:tabs>
        <w:tab w:val="left" w:pos="1560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qFormat/>
    <w:pPr>
      <w:keepNext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uiPriority w:val="9"/>
    <w:semiHidden/>
    <w:rPr>
      <w:rFonts w:ascii="Cambria" w:eastAsia="Times New Roman" w:hAnsi="Cambria" w:cs="Times New Roman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uiPriority w:val="9"/>
    <w:semiHidden/>
    <w:rPr>
      <w:rFonts w:ascii="Calibri" w:eastAsia="Times New Roman" w:hAnsi="Calibri" w:cs="Times New Roman"/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uiPriority w:val="9"/>
    <w:semiHidden/>
    <w:rPr>
      <w:rFonts w:ascii="Calibri" w:eastAsia="Times New Roman" w:hAnsi="Calibri" w:cs="Times New Roman"/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uiPriority w:val="9"/>
    <w:semiHidden/>
    <w:rPr>
      <w:rFonts w:ascii="Calibri" w:eastAsia="Times New Roman" w:hAnsi="Calibri" w:cs="Times New Roman"/>
      <w:sz w:val="24"/>
      <w:szCs w:val="24"/>
      <w:lang w:val="sv-SE" w:eastAsia="sv-SE"/>
    </w:rPr>
  </w:style>
  <w:style w:type="character" w:customStyle="1" w:styleId="Rubrik9Char">
    <w:name w:val="Rubrik 9 Char"/>
    <w:link w:val="Rubrik9"/>
    <w:uiPriority w:val="9"/>
    <w:semiHidden/>
    <w:rPr>
      <w:rFonts w:ascii="Cambria" w:eastAsia="Times New Roman" w:hAnsi="Cambria" w:cs="Times New Roman"/>
      <w:sz w:val="22"/>
      <w:szCs w:val="22"/>
      <w:lang w:val="sv-SE" w:eastAsia="sv-S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Pr>
      <w:lang w:val="sv-SE" w:eastAsia="sv-S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Pr>
      <w:lang w:val="sv-SE" w:eastAsia="sv-SE"/>
    </w:rPr>
  </w:style>
  <w:style w:type="paragraph" w:styleId="Brdtext">
    <w:name w:val="Body Text"/>
    <w:basedOn w:val="Normal"/>
    <w:link w:val="BrdtextChar"/>
    <w:uiPriority w:val="99"/>
  </w:style>
  <w:style w:type="character" w:customStyle="1" w:styleId="BrdtextChar">
    <w:name w:val="Brödtext Char"/>
    <w:link w:val="Brdtext"/>
    <w:uiPriority w:val="99"/>
    <w:semiHidden/>
    <w:rPr>
      <w:lang w:val="sv-SE" w:eastAsia="sv-SE"/>
    </w:rPr>
  </w:style>
  <w:style w:type="paragraph" w:customStyle="1" w:styleId="NormalA">
    <w:name w:val="Normal A"/>
    <w:basedOn w:val="Normal"/>
    <w:pPr>
      <w:numPr>
        <w:ilvl w:val="3"/>
        <w:numId w:val="2"/>
      </w:numPr>
    </w:pPr>
  </w:style>
  <w:style w:type="paragraph" w:styleId="Brdtextmedindrag">
    <w:name w:val="Body Text Indent"/>
    <w:basedOn w:val="Normal"/>
    <w:link w:val="BrdtextmedindragChar"/>
    <w:uiPriority w:val="99"/>
    <w:pPr>
      <w:ind w:left="284"/>
    </w:pPr>
  </w:style>
  <w:style w:type="character" w:customStyle="1" w:styleId="BrdtextmedindragChar">
    <w:name w:val="Brödtext med indrag Char"/>
    <w:link w:val="Brdtextmedindrag"/>
    <w:uiPriority w:val="99"/>
    <w:semiHidden/>
    <w:rPr>
      <w:lang w:val="sv-SE" w:eastAsia="sv-SE"/>
    </w:rPr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uiPriority w:val="99"/>
    <w:rPr>
      <w:color w:val="800080"/>
      <w:u w:val="single"/>
    </w:rPr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942EB0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Ballongtext">
    <w:name w:val="Balloon Text"/>
    <w:basedOn w:val="Normal"/>
    <w:link w:val="BallongtextChar"/>
    <w:rsid w:val="00255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panduro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ebb\Ny%20webb_2011_09_08\Villkor-pga-ny-lag-20140613\Withdrawalform-Pandur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Withdrawalform-Panduro</Template>
  <TotalTime>6</TotalTime>
  <Pages>1</Pages>
  <Words>68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Panduro</Company>
  <LinksUpToDate>false</LinksUpToDate>
  <CharactersWithSpaces>527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mailto:kundservice@panduro.se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Larsson</dc:creator>
  <cp:lastModifiedBy>Monica Larsson</cp:lastModifiedBy>
  <cp:revision>4</cp:revision>
  <cp:lastPrinted>2010-11-03T05:25:00Z</cp:lastPrinted>
  <dcterms:created xsi:type="dcterms:W3CDTF">2017-06-30T07:18:00Z</dcterms:created>
  <dcterms:modified xsi:type="dcterms:W3CDTF">2017-07-24T11:28:00Z</dcterms:modified>
</cp:coreProperties>
</file>